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A40B" w14:textId="77777777" w:rsidR="005F44ED" w:rsidRPr="00501EDD" w:rsidRDefault="005810B1" w:rsidP="005F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sr-Latn-RS"/>
        </w:rPr>
      </w:pPr>
      <w:r w:rsidRPr="00501EDD">
        <w:rPr>
          <w:rFonts w:ascii="Times New Roman" w:hAnsi="Times New Roman" w:cs="Times New Roman"/>
          <w:b/>
          <w:sz w:val="40"/>
          <w:szCs w:val="40"/>
          <w:lang w:val="sr-Latn-RS"/>
        </w:rPr>
        <w:t>Neoplanta-Novi Sad</w:t>
      </w:r>
    </w:p>
    <w:p w14:paraId="5AE7E1B5" w14:textId="77777777" w:rsidR="005F44ED" w:rsidRPr="00501EDD" w:rsidRDefault="005F44ED" w:rsidP="005F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RS"/>
        </w:rPr>
      </w:pPr>
    </w:p>
    <w:p w14:paraId="0CCAC0F0" w14:textId="77777777" w:rsidR="005F44ED" w:rsidRPr="00501EDD" w:rsidRDefault="005F44ED" w:rsidP="005F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RS"/>
        </w:rPr>
      </w:pPr>
    </w:p>
    <w:p w14:paraId="5958650B" w14:textId="77777777" w:rsidR="005F44ED" w:rsidRPr="00501EDD" w:rsidRDefault="005F44ED" w:rsidP="005F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1EDD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PROGRAM MERA PRILAGOĐAVANјA RADA POSTOJEĆEG POSTROJENјA I AKTIVNOSTI USLOVIMA PROPISANIM ZAKONOM O INTEGRISANOM SPREČAVANјU I KONTROLI ZAGAĐIVANјA ŽIVOTNE SREDINE</w:t>
      </w:r>
    </w:p>
    <w:p w14:paraId="2F293721" w14:textId="77777777" w:rsidR="005F44ED" w:rsidRPr="00501EDD" w:rsidRDefault="005F44ED" w:rsidP="005F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5B34C88D" w14:textId="77777777" w:rsidR="005F44ED" w:rsidRDefault="005F44ED" w:rsidP="005F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EDD">
        <w:rPr>
          <w:rFonts w:ascii="Times New Roman" w:hAnsi="Times New Roman" w:cs="Times New Roman"/>
          <w:b/>
          <w:sz w:val="24"/>
          <w:szCs w:val="24"/>
        </w:rPr>
        <w:t>Tabela</w:t>
      </w:r>
      <w:proofErr w:type="spellEnd"/>
      <w:r w:rsidRPr="00501EDD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Pr="00501EDD">
        <w:rPr>
          <w:rFonts w:ascii="Times New Roman" w:hAnsi="Times New Roman" w:cs="Times New Roman"/>
          <w:sz w:val="24"/>
          <w:szCs w:val="24"/>
          <w:lang w:val="sr-Cyrl-CS"/>
        </w:rPr>
        <w:t xml:space="preserve">Akcioni planovi / </w:t>
      </w:r>
      <w:r w:rsidRPr="00501EDD">
        <w:rPr>
          <w:rFonts w:ascii="Times New Roman" w:hAnsi="Times New Roman" w:cs="Times New Roman"/>
          <w:sz w:val="24"/>
          <w:szCs w:val="24"/>
        </w:rPr>
        <w:t>Mere</w:t>
      </w:r>
    </w:p>
    <w:p w14:paraId="176CCEEF" w14:textId="77777777" w:rsidR="003430A8" w:rsidRPr="00501EDD" w:rsidRDefault="003430A8" w:rsidP="005F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"/>
        <w:gridCol w:w="3159"/>
        <w:gridCol w:w="1546"/>
        <w:gridCol w:w="1446"/>
        <w:gridCol w:w="1716"/>
        <w:gridCol w:w="2949"/>
        <w:gridCol w:w="2429"/>
      </w:tblGrid>
      <w:tr w:rsidR="00501EDD" w:rsidRPr="00501EDD" w14:paraId="17AA71B3" w14:textId="77777777" w:rsidTr="00455CD3">
        <w:tc>
          <w:tcPr>
            <w:tcW w:w="240" w:type="pct"/>
            <w:vAlign w:val="center"/>
          </w:tcPr>
          <w:p w14:paraId="12FEA1B7" w14:textId="77777777" w:rsidR="005F44ED" w:rsidRPr="00501EDD" w:rsidRDefault="005F44ED" w:rsidP="0045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1148" w:type="pct"/>
            <w:vAlign w:val="center"/>
          </w:tcPr>
          <w:p w14:paraId="4D8EB0D0" w14:textId="77777777" w:rsidR="005F44ED" w:rsidRPr="00501EDD" w:rsidRDefault="005F44ED" w:rsidP="0045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Akcioni planovi / </w:t>
            </w:r>
            <w:r w:rsidRPr="0050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Mere</w:t>
            </w:r>
          </w:p>
        </w:tc>
        <w:tc>
          <w:tcPr>
            <w:tcW w:w="567" w:type="pct"/>
            <w:vAlign w:val="center"/>
          </w:tcPr>
          <w:p w14:paraId="7621F267" w14:textId="77777777" w:rsidR="005F44ED" w:rsidRPr="00501EDD" w:rsidRDefault="005F44ED" w:rsidP="00455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Troškovi,</w:t>
            </w:r>
          </w:p>
          <w:p w14:paraId="0F5D4744" w14:textId="77777777" w:rsidR="005F44ED" w:rsidRPr="00501EDD" w:rsidRDefault="005F44ED" w:rsidP="0045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531" w:type="pct"/>
            <w:vAlign w:val="center"/>
          </w:tcPr>
          <w:p w14:paraId="0883BA46" w14:textId="77777777" w:rsidR="005F44ED" w:rsidRPr="00501EDD" w:rsidRDefault="005F44ED" w:rsidP="0045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Početak</w:t>
            </w:r>
          </w:p>
          <w:p w14:paraId="408DB63E" w14:textId="77777777" w:rsidR="005F44ED" w:rsidRPr="00501EDD" w:rsidRDefault="005F44ED" w:rsidP="0045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mere</w:t>
            </w:r>
          </w:p>
        </w:tc>
        <w:tc>
          <w:tcPr>
            <w:tcW w:w="567" w:type="pct"/>
            <w:vAlign w:val="center"/>
          </w:tcPr>
          <w:p w14:paraId="179545D0" w14:textId="77777777" w:rsidR="005F44ED" w:rsidRPr="00501EDD" w:rsidRDefault="005F44ED" w:rsidP="0045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Završetak</w:t>
            </w:r>
          </w:p>
          <w:p w14:paraId="54A3F582" w14:textId="77777777" w:rsidR="005F44ED" w:rsidRPr="00501EDD" w:rsidRDefault="005F44ED" w:rsidP="0045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mere</w:t>
            </w:r>
          </w:p>
          <w:p w14:paraId="310E57DD" w14:textId="77777777" w:rsidR="005F44ED" w:rsidRPr="00501EDD" w:rsidRDefault="005F44ED" w:rsidP="0045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0E4D98BF" w14:textId="77777777" w:rsidR="005F44ED" w:rsidRPr="00501EDD" w:rsidRDefault="005F44ED" w:rsidP="0045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Rezultati</w:t>
            </w:r>
          </w:p>
          <w:p w14:paraId="51E99A99" w14:textId="77777777" w:rsidR="005F44ED" w:rsidRPr="00501EDD" w:rsidRDefault="005F44ED" w:rsidP="0045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mere</w:t>
            </w:r>
          </w:p>
          <w:p w14:paraId="09DCB6CD" w14:textId="77777777" w:rsidR="005F44ED" w:rsidRPr="00501EDD" w:rsidRDefault="005F44ED" w:rsidP="0045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735D9A6E" w14:textId="77777777" w:rsidR="005F44ED" w:rsidRPr="00501EDD" w:rsidRDefault="005F44ED" w:rsidP="0045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Metode</w:t>
            </w:r>
          </w:p>
          <w:p w14:paraId="68FA647F" w14:textId="77777777" w:rsidR="005F44ED" w:rsidRPr="00501EDD" w:rsidRDefault="005F44ED" w:rsidP="0045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kontrole</w:t>
            </w:r>
          </w:p>
          <w:p w14:paraId="68EE43C3" w14:textId="77777777" w:rsidR="005F44ED" w:rsidRPr="00501EDD" w:rsidRDefault="005F44ED" w:rsidP="0045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EDD" w:rsidRPr="00501EDD" w14:paraId="3E5924B6" w14:textId="77777777" w:rsidTr="00455CD3">
        <w:tc>
          <w:tcPr>
            <w:tcW w:w="240" w:type="pct"/>
            <w:vAlign w:val="center"/>
          </w:tcPr>
          <w:p w14:paraId="2415AA40" w14:textId="7892E181" w:rsidR="00AC3C1F" w:rsidRPr="00416484" w:rsidRDefault="00465EB5" w:rsidP="006C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C1F" w:rsidRPr="00416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pct"/>
            <w:vAlign w:val="center"/>
          </w:tcPr>
          <w:p w14:paraId="6E31157B" w14:textId="3A067424" w:rsidR="00AC3C1F" w:rsidRPr="00501EDD" w:rsidRDefault="00AC3C1F" w:rsidP="006C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DD">
              <w:rPr>
                <w:rFonts w:ascii="Times New Roman" w:hAnsi="Times New Roman" w:cs="Times New Roman"/>
                <w:sz w:val="24"/>
                <w:szCs w:val="24"/>
              </w:rPr>
              <w:t>Uvođenje Sistema upravljanja energetskom efikasnošću</w:t>
            </w:r>
            <w:r w:rsidR="00890E74">
              <w:rPr>
                <w:rFonts w:ascii="Times New Roman" w:hAnsi="Times New Roman" w:cs="Times New Roman"/>
                <w:sz w:val="24"/>
                <w:szCs w:val="24"/>
              </w:rPr>
              <w:t xml:space="preserve"> -I faza</w:t>
            </w:r>
          </w:p>
        </w:tc>
        <w:tc>
          <w:tcPr>
            <w:tcW w:w="567" w:type="pct"/>
            <w:vAlign w:val="center"/>
          </w:tcPr>
          <w:p w14:paraId="6C120222" w14:textId="558505AA" w:rsidR="00AC3C1F" w:rsidRPr="00501EDD" w:rsidRDefault="00444270" w:rsidP="006C25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  <w:r w:rsidR="004C4B66" w:rsidRPr="00501ED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.000,00</w:t>
            </w:r>
          </w:p>
        </w:tc>
        <w:tc>
          <w:tcPr>
            <w:tcW w:w="531" w:type="pct"/>
            <w:vAlign w:val="center"/>
          </w:tcPr>
          <w:p w14:paraId="09E8D0E9" w14:textId="11E3D272" w:rsidR="00AC3C1F" w:rsidRPr="00465EB5" w:rsidRDefault="00444270" w:rsidP="006C25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</w:t>
            </w:r>
            <w:r w:rsidR="00465E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.god</w:t>
            </w:r>
          </w:p>
        </w:tc>
        <w:tc>
          <w:tcPr>
            <w:tcW w:w="567" w:type="pct"/>
            <w:vAlign w:val="center"/>
          </w:tcPr>
          <w:p w14:paraId="43A3262E" w14:textId="0A2E2074" w:rsidR="00AC3C1F" w:rsidRPr="00501EDD" w:rsidRDefault="00465EB5" w:rsidP="00465EB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31.12.</w:t>
            </w:r>
            <w:r w:rsidR="0098633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</w:t>
            </w:r>
            <w:r w:rsidR="00890E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876C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god</w:t>
            </w:r>
          </w:p>
        </w:tc>
        <w:tc>
          <w:tcPr>
            <w:tcW w:w="1062" w:type="pct"/>
            <w:vAlign w:val="center"/>
          </w:tcPr>
          <w:p w14:paraId="64FC7AA4" w14:textId="415D9880" w:rsidR="00AC3C1F" w:rsidRPr="00501EDD" w:rsidRDefault="004C4B66" w:rsidP="006C25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ED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Poboljšanje energetske efikasnosti procesa i </w:t>
            </w:r>
            <w:r w:rsidRPr="00501EDD">
              <w:rPr>
                <w:rFonts w:ascii="Times New Roman" w:hAnsi="Times New Roman" w:cs="Times New Roman"/>
                <w:sz w:val="24"/>
                <w:szCs w:val="24"/>
              </w:rPr>
              <w:t>upravljanje energetskim    troškovima  u fabrici</w:t>
            </w:r>
            <w:r w:rsidR="00986333">
              <w:rPr>
                <w:rFonts w:ascii="Times New Roman" w:hAnsi="Times New Roman" w:cs="Times New Roman"/>
                <w:sz w:val="24"/>
                <w:szCs w:val="24"/>
              </w:rPr>
              <w:t xml:space="preserve"> (SCADA)</w:t>
            </w:r>
            <w:r w:rsidR="00890E74">
              <w:rPr>
                <w:rFonts w:ascii="Times New Roman" w:hAnsi="Times New Roman" w:cs="Times New Roman"/>
                <w:sz w:val="24"/>
                <w:szCs w:val="24"/>
              </w:rPr>
              <w:t xml:space="preserve"> - I faza</w:t>
            </w:r>
          </w:p>
        </w:tc>
        <w:tc>
          <w:tcPr>
            <w:tcW w:w="885" w:type="pct"/>
            <w:vAlign w:val="center"/>
          </w:tcPr>
          <w:p w14:paraId="44F9CDCE" w14:textId="79B9B65D" w:rsidR="00AC3C1F" w:rsidRPr="00501EDD" w:rsidRDefault="007C0720" w:rsidP="0086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Obaveštenje nadležnom organu o završetku mere</w:t>
            </w:r>
          </w:p>
        </w:tc>
      </w:tr>
      <w:tr w:rsidR="00D17B48" w:rsidRPr="00501EDD" w14:paraId="1AAC23DF" w14:textId="77777777" w:rsidTr="000E20D5">
        <w:tc>
          <w:tcPr>
            <w:tcW w:w="240" w:type="pct"/>
            <w:vAlign w:val="center"/>
          </w:tcPr>
          <w:p w14:paraId="2449FBB2" w14:textId="5734E983" w:rsidR="00D17B48" w:rsidRPr="00416484" w:rsidRDefault="00465EB5" w:rsidP="006C25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D92AF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148" w:type="pct"/>
            <w:vAlign w:val="center"/>
          </w:tcPr>
          <w:p w14:paraId="45498FBD" w14:textId="10709DF5" w:rsidR="00D17B48" w:rsidRDefault="00986333" w:rsidP="007C072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Ugradnja </w:t>
            </w:r>
            <w:proofErr w:type="spellStart"/>
            <w:r w:rsidR="007C072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sušača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vazduha iznad odeljenja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pakeraja</w:t>
            </w:r>
            <w:proofErr w:type="spellEnd"/>
          </w:p>
        </w:tc>
        <w:tc>
          <w:tcPr>
            <w:tcW w:w="567" w:type="pct"/>
            <w:vAlign w:val="center"/>
          </w:tcPr>
          <w:p w14:paraId="321C28B7" w14:textId="04422368" w:rsidR="00D17B48" w:rsidRDefault="007C0720" w:rsidP="006C25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="0098633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.000.00</w:t>
            </w:r>
          </w:p>
        </w:tc>
        <w:tc>
          <w:tcPr>
            <w:tcW w:w="531" w:type="pct"/>
            <w:vAlign w:val="center"/>
          </w:tcPr>
          <w:p w14:paraId="7D52D343" w14:textId="3965A1A2" w:rsidR="00D17B48" w:rsidRPr="00465EB5" w:rsidRDefault="00986333" w:rsidP="006C25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</w:t>
            </w:r>
            <w:r w:rsidR="00465E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.god</w:t>
            </w:r>
          </w:p>
        </w:tc>
        <w:tc>
          <w:tcPr>
            <w:tcW w:w="567" w:type="pct"/>
            <w:vAlign w:val="center"/>
          </w:tcPr>
          <w:p w14:paraId="6D7FA8EC" w14:textId="1DDDF3E2" w:rsidR="00D17B48" w:rsidRPr="00986333" w:rsidRDefault="00465EB5" w:rsidP="007C072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31.12.</w:t>
            </w:r>
            <w:r w:rsidR="00986333" w:rsidRPr="0098633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</w:t>
            </w:r>
            <w:r w:rsidR="007C072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876C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.god</w:t>
            </w:r>
          </w:p>
        </w:tc>
        <w:tc>
          <w:tcPr>
            <w:tcW w:w="1062" w:type="pct"/>
            <w:vAlign w:val="center"/>
          </w:tcPr>
          <w:p w14:paraId="5580620A" w14:textId="3F586185" w:rsidR="00D17B48" w:rsidRPr="00986333" w:rsidRDefault="00986333" w:rsidP="006C25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Smanjenje nominalnog pritiska vazduha za 1bar i ušteda energije od 7% na komprimovanom vazduhu.</w:t>
            </w:r>
          </w:p>
        </w:tc>
        <w:tc>
          <w:tcPr>
            <w:tcW w:w="885" w:type="pct"/>
            <w:vAlign w:val="center"/>
          </w:tcPr>
          <w:p w14:paraId="393E00A9" w14:textId="304B4693" w:rsidR="00D17B48" w:rsidRPr="00501EDD" w:rsidRDefault="00F64515" w:rsidP="0086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Obaveštenje nadležnom organu o završetku mere</w:t>
            </w:r>
          </w:p>
        </w:tc>
      </w:tr>
      <w:tr w:rsidR="00D17B48" w:rsidRPr="00501EDD" w14:paraId="621C6B0D" w14:textId="77777777" w:rsidTr="00B606DB">
        <w:tc>
          <w:tcPr>
            <w:tcW w:w="240" w:type="pct"/>
          </w:tcPr>
          <w:p w14:paraId="3827538C" w14:textId="33DCFEF9" w:rsidR="00D17B48" w:rsidRPr="006412A1" w:rsidRDefault="00465EB5" w:rsidP="00501ED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6412A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148" w:type="pct"/>
          </w:tcPr>
          <w:p w14:paraId="57BCEB5D" w14:textId="7B54A343" w:rsidR="00D17B48" w:rsidRPr="00D64B9F" w:rsidRDefault="00876C8E" w:rsidP="00D64B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Nastavak projekta „</w:t>
            </w:r>
            <w:r w:rsidR="00D92AF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Ugradnja ventila sa plovkom na komora za hlađenje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“ </w:t>
            </w:r>
            <w:r w:rsidRPr="00465E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(II deo)</w:t>
            </w:r>
          </w:p>
        </w:tc>
        <w:tc>
          <w:tcPr>
            <w:tcW w:w="567" w:type="pct"/>
          </w:tcPr>
          <w:p w14:paraId="059E2FE5" w14:textId="5A093EA6" w:rsidR="00D92AF6" w:rsidRPr="00D92AF6" w:rsidRDefault="00D92AF6" w:rsidP="00501ED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10.000,00</w:t>
            </w:r>
          </w:p>
        </w:tc>
        <w:tc>
          <w:tcPr>
            <w:tcW w:w="531" w:type="pct"/>
          </w:tcPr>
          <w:p w14:paraId="20A02741" w14:textId="3524EB81" w:rsidR="00D17B48" w:rsidRPr="00D64B9F" w:rsidRDefault="00D92AF6" w:rsidP="00465EB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</w:t>
            </w:r>
            <w:r w:rsidR="00465EB5" w:rsidRPr="00465E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465E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.god</w:t>
            </w:r>
          </w:p>
        </w:tc>
        <w:tc>
          <w:tcPr>
            <w:tcW w:w="567" w:type="pct"/>
          </w:tcPr>
          <w:p w14:paraId="3B0EB1E5" w14:textId="38982368" w:rsidR="00D17B48" w:rsidRPr="00D64B9F" w:rsidRDefault="00465EB5" w:rsidP="00876C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31.12.</w:t>
            </w:r>
            <w:r w:rsidR="00876C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2023.god</w:t>
            </w:r>
          </w:p>
        </w:tc>
        <w:tc>
          <w:tcPr>
            <w:tcW w:w="1062" w:type="pct"/>
          </w:tcPr>
          <w:p w14:paraId="3DCB6A65" w14:textId="6208205D" w:rsidR="00D17B48" w:rsidRPr="00D92AF6" w:rsidRDefault="00D92AF6" w:rsidP="00501ED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Smanjenje potrošnje električne energije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hladjenje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 prilikom otapanja toplim gasom.</w:t>
            </w:r>
          </w:p>
        </w:tc>
        <w:tc>
          <w:tcPr>
            <w:tcW w:w="885" w:type="pct"/>
          </w:tcPr>
          <w:p w14:paraId="2720B789" w14:textId="281ED7A1" w:rsidR="00D17B48" w:rsidRDefault="00F64515" w:rsidP="00501ED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Izveštaji o utrošku električne energije (godišnji)</w:t>
            </w:r>
            <w:r w:rsidR="00465E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3FBD741E" w14:textId="186E9C53" w:rsidR="00F64515" w:rsidRPr="00F64515" w:rsidRDefault="00F64515" w:rsidP="00465EB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Obaveštenje nadležnom organu o završetku mere</w:t>
            </w:r>
          </w:p>
        </w:tc>
      </w:tr>
      <w:tr w:rsidR="00B0705D" w:rsidRPr="00501EDD" w14:paraId="3DF4DCDF" w14:textId="77777777" w:rsidTr="00B606DB">
        <w:tc>
          <w:tcPr>
            <w:tcW w:w="240" w:type="pct"/>
          </w:tcPr>
          <w:p w14:paraId="12A38F34" w14:textId="32213C19" w:rsidR="00B0705D" w:rsidRDefault="00465EB5" w:rsidP="00501ED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4</w:t>
            </w:r>
            <w:r w:rsidR="00B0705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148" w:type="pct"/>
          </w:tcPr>
          <w:p w14:paraId="27B98214" w14:textId="5A9D6DD2" w:rsidR="00B0705D" w:rsidRDefault="00465EB5" w:rsidP="00D64B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Postavljanje solarnih panela</w:t>
            </w:r>
          </w:p>
        </w:tc>
        <w:tc>
          <w:tcPr>
            <w:tcW w:w="567" w:type="pct"/>
          </w:tcPr>
          <w:p w14:paraId="12BFF7FC" w14:textId="0F610AFB" w:rsidR="00B0705D" w:rsidRDefault="00890E74" w:rsidP="00501ED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1.500.000,00</w:t>
            </w:r>
          </w:p>
        </w:tc>
        <w:tc>
          <w:tcPr>
            <w:tcW w:w="531" w:type="pct"/>
          </w:tcPr>
          <w:p w14:paraId="6999334B" w14:textId="503CCB98" w:rsidR="00B0705D" w:rsidRDefault="00465EB5" w:rsidP="00501ED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2022.god</w:t>
            </w:r>
          </w:p>
        </w:tc>
        <w:tc>
          <w:tcPr>
            <w:tcW w:w="567" w:type="pct"/>
          </w:tcPr>
          <w:p w14:paraId="3551BFA7" w14:textId="21E5CECF" w:rsidR="00B0705D" w:rsidRDefault="00465EB5" w:rsidP="00876C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31.12.202</w:t>
            </w:r>
            <w:r w:rsidR="00890E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.god</w:t>
            </w:r>
          </w:p>
        </w:tc>
        <w:tc>
          <w:tcPr>
            <w:tcW w:w="1062" w:type="pct"/>
          </w:tcPr>
          <w:p w14:paraId="1C3249BB" w14:textId="2971FB08" w:rsidR="00B0705D" w:rsidRDefault="00465EB5" w:rsidP="00501ED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Smanjenje potrošnje električne energije</w:t>
            </w:r>
          </w:p>
        </w:tc>
        <w:tc>
          <w:tcPr>
            <w:tcW w:w="885" w:type="pct"/>
          </w:tcPr>
          <w:p w14:paraId="4A3406D8" w14:textId="2D441678" w:rsidR="00465EB5" w:rsidRDefault="00465EB5" w:rsidP="00465EB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Izveštaji o utrošku električne energije (u toku probnog rada, a kasnije godišnji);</w:t>
            </w:r>
          </w:p>
          <w:p w14:paraId="5043392A" w14:textId="48F75BD1" w:rsidR="00B0705D" w:rsidRPr="00501EDD" w:rsidRDefault="00465EB5" w:rsidP="00465E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Obaveštenje nadležnom organu o završetku mere</w:t>
            </w:r>
          </w:p>
        </w:tc>
      </w:tr>
      <w:tr w:rsidR="00595CE1" w:rsidRPr="00501EDD" w14:paraId="5FF9C470" w14:textId="77777777" w:rsidTr="00595CE1">
        <w:tc>
          <w:tcPr>
            <w:tcW w:w="240" w:type="pct"/>
          </w:tcPr>
          <w:p w14:paraId="0BFE3385" w14:textId="77777777" w:rsidR="00595CE1" w:rsidRDefault="00595CE1" w:rsidP="00501ED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70DE08C7" w14:textId="77777777" w:rsidR="00465EB5" w:rsidRDefault="00465EB5" w:rsidP="00501ED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FD2573B" w14:textId="55D47A5E" w:rsidR="00465EB5" w:rsidRDefault="00465EB5" w:rsidP="00501ED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1148" w:type="pct"/>
          </w:tcPr>
          <w:p w14:paraId="173BA6D8" w14:textId="77777777" w:rsidR="00595CE1" w:rsidRPr="00465EB5" w:rsidRDefault="00595CE1" w:rsidP="00D64B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CFD4B5" w14:textId="1C23B5ED" w:rsidR="00595CE1" w:rsidRPr="00465EB5" w:rsidRDefault="00595CE1" w:rsidP="00D64B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Edukacija zaposlenih o povećanju energetskoj efikasnosti u procesu proizvodnje</w:t>
            </w:r>
          </w:p>
          <w:p w14:paraId="736972A2" w14:textId="733AC942" w:rsidR="00595CE1" w:rsidRPr="00465EB5" w:rsidRDefault="00595CE1" w:rsidP="00D64B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665" w:type="pct"/>
            <w:gridSpan w:val="3"/>
          </w:tcPr>
          <w:p w14:paraId="7A590D34" w14:textId="77777777" w:rsidR="00595CE1" w:rsidRDefault="00595CE1" w:rsidP="00876C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076E1A8D" w14:textId="6D76DC78" w:rsidR="00595CE1" w:rsidRDefault="00595CE1" w:rsidP="005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Kontinuirano</w:t>
            </w:r>
          </w:p>
        </w:tc>
        <w:tc>
          <w:tcPr>
            <w:tcW w:w="1062" w:type="pct"/>
          </w:tcPr>
          <w:p w14:paraId="25FD34DE" w14:textId="77777777" w:rsidR="00595CE1" w:rsidRDefault="00595CE1" w:rsidP="00501ED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85" w:type="pct"/>
          </w:tcPr>
          <w:p w14:paraId="7DE1F17A" w14:textId="77777777" w:rsidR="00595CE1" w:rsidRPr="00501EDD" w:rsidRDefault="00595CE1" w:rsidP="00501E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95CE1" w:rsidRPr="00501EDD" w14:paraId="7E36445C" w14:textId="77777777" w:rsidTr="00595CE1">
        <w:tc>
          <w:tcPr>
            <w:tcW w:w="240" w:type="pct"/>
          </w:tcPr>
          <w:p w14:paraId="3C836B43" w14:textId="77777777" w:rsidR="00595CE1" w:rsidRDefault="00595CE1" w:rsidP="00501ED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1D4CA1C6" w14:textId="35FA726D" w:rsidR="00465EB5" w:rsidRDefault="00465EB5" w:rsidP="00501ED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1148" w:type="pct"/>
          </w:tcPr>
          <w:p w14:paraId="1FE6D78A" w14:textId="0297165B" w:rsidR="00595CE1" w:rsidRPr="00465EB5" w:rsidRDefault="00595CE1" w:rsidP="00595C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Praćenje stanja ostalih postrojenja u istom sektoru industrije i poređenje sa njima</w:t>
            </w:r>
          </w:p>
        </w:tc>
        <w:tc>
          <w:tcPr>
            <w:tcW w:w="1665" w:type="pct"/>
            <w:gridSpan w:val="3"/>
          </w:tcPr>
          <w:p w14:paraId="05386C75" w14:textId="7BF51856" w:rsidR="00595CE1" w:rsidRDefault="00595CE1" w:rsidP="005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Kontinuirano</w:t>
            </w:r>
          </w:p>
        </w:tc>
        <w:tc>
          <w:tcPr>
            <w:tcW w:w="1062" w:type="pct"/>
          </w:tcPr>
          <w:p w14:paraId="60A5689E" w14:textId="77777777" w:rsidR="00595CE1" w:rsidRDefault="00595CE1" w:rsidP="00501ED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85" w:type="pct"/>
          </w:tcPr>
          <w:p w14:paraId="44AB645E" w14:textId="77777777" w:rsidR="00595CE1" w:rsidRPr="00501EDD" w:rsidRDefault="00595CE1" w:rsidP="00501E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3D0F7D3" w14:textId="77777777" w:rsidR="005F44ED" w:rsidRDefault="005F44ED" w:rsidP="005F44ED">
      <w:pPr>
        <w:spacing w:after="0" w:line="240" w:lineRule="auto"/>
        <w:rPr>
          <w:lang w:val="sr-Latn-RS"/>
        </w:rPr>
      </w:pPr>
    </w:p>
    <w:p w14:paraId="53A3AD83" w14:textId="77777777" w:rsidR="005F44ED" w:rsidRDefault="005F44ED" w:rsidP="005F44ED">
      <w:pPr>
        <w:spacing w:after="0" w:line="240" w:lineRule="auto"/>
        <w:rPr>
          <w:lang w:val="sr-Latn-RS"/>
        </w:rPr>
      </w:pPr>
    </w:p>
    <w:p w14:paraId="6E989336" w14:textId="77777777" w:rsidR="00837987" w:rsidRDefault="00837987" w:rsidP="005F44ED">
      <w:pPr>
        <w:spacing w:after="0" w:line="240" w:lineRule="auto"/>
        <w:rPr>
          <w:lang w:val="sr-Latn-RS"/>
        </w:rPr>
      </w:pPr>
    </w:p>
    <w:p w14:paraId="19C44B4D" w14:textId="730EF901" w:rsidR="00837987" w:rsidRDefault="00837987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sectPr w:rsidR="00837987" w:rsidSect="005F4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93" w:right="1814" w:bottom="708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9F52" w14:textId="77777777" w:rsidR="00671B06" w:rsidRDefault="00671B06" w:rsidP="00B4285B">
      <w:pPr>
        <w:spacing w:after="0" w:line="240" w:lineRule="auto"/>
      </w:pPr>
      <w:r>
        <w:separator/>
      </w:r>
    </w:p>
  </w:endnote>
  <w:endnote w:type="continuationSeparator" w:id="0">
    <w:p w14:paraId="1BB4B622" w14:textId="77777777" w:rsidR="00671B06" w:rsidRDefault="00671B06" w:rsidP="00B4285B">
      <w:pPr>
        <w:spacing w:after="0" w:line="240" w:lineRule="auto"/>
      </w:pPr>
      <w:r>
        <w:continuationSeparator/>
      </w:r>
    </w:p>
  </w:endnote>
  <w:endnote w:type="continuationNotice" w:id="1">
    <w:p w14:paraId="0A793685" w14:textId="77777777" w:rsidR="00671B06" w:rsidRDefault="00671B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B337" w14:textId="77777777" w:rsidR="005810B1" w:rsidRDefault="00581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7CB0" w14:textId="77777777" w:rsidR="005810B1" w:rsidRDefault="005810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7A42" w14:textId="77777777" w:rsidR="005810B1" w:rsidRDefault="00581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5A72" w14:textId="77777777" w:rsidR="00671B06" w:rsidRDefault="00671B06" w:rsidP="00B4285B">
      <w:pPr>
        <w:spacing w:after="0" w:line="240" w:lineRule="auto"/>
      </w:pPr>
      <w:r>
        <w:separator/>
      </w:r>
    </w:p>
  </w:footnote>
  <w:footnote w:type="continuationSeparator" w:id="0">
    <w:p w14:paraId="55830B4E" w14:textId="77777777" w:rsidR="00671B06" w:rsidRDefault="00671B06" w:rsidP="00B4285B">
      <w:pPr>
        <w:spacing w:after="0" w:line="240" w:lineRule="auto"/>
      </w:pPr>
      <w:r>
        <w:continuationSeparator/>
      </w:r>
    </w:p>
  </w:footnote>
  <w:footnote w:type="continuationNotice" w:id="1">
    <w:p w14:paraId="32E90D94" w14:textId="77777777" w:rsidR="00671B06" w:rsidRDefault="00671B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9E3B" w14:textId="77777777" w:rsidR="005810B1" w:rsidRDefault="00581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35F2" w14:textId="77777777" w:rsidR="0068150E" w:rsidRDefault="0068150E" w:rsidP="0068150E">
    <w:pPr>
      <w:spacing w:after="0" w:line="240" w:lineRule="auto"/>
      <w:textAlignment w:val="baseline"/>
      <w:outlineLvl w:val="2"/>
      <w:rPr>
        <w:rFonts w:asciiTheme="majorHAnsi" w:eastAsia="Times New Roman" w:hAnsiTheme="majorHAnsi" w:cs="Times New Roman"/>
        <w:b/>
        <w:bCs/>
        <w:color w:val="2B2B2B"/>
        <w:sz w:val="20"/>
        <w:szCs w:val="20"/>
        <w:lang w:val="sr-Latn-RS" w:eastAsia="sr-Latn-RS"/>
      </w:rPr>
    </w:pPr>
  </w:p>
  <w:p w14:paraId="386647E7" w14:textId="77777777" w:rsidR="0068150E" w:rsidRDefault="0068150E" w:rsidP="0068150E">
    <w:pPr>
      <w:spacing w:after="0" w:line="240" w:lineRule="auto"/>
      <w:textAlignment w:val="baseline"/>
      <w:outlineLvl w:val="2"/>
      <w:rPr>
        <w:rFonts w:asciiTheme="majorHAnsi" w:eastAsia="Times New Roman" w:hAnsiTheme="majorHAnsi" w:cs="Times New Roman"/>
        <w:b/>
        <w:bCs/>
        <w:color w:val="2B2B2B"/>
        <w:sz w:val="20"/>
        <w:szCs w:val="20"/>
        <w:lang w:val="sr-Latn-RS" w:eastAsia="sr-Latn-RS"/>
      </w:rPr>
    </w:pPr>
  </w:p>
  <w:p w14:paraId="46E12B3B" w14:textId="77777777" w:rsidR="0068150E" w:rsidRDefault="00E84FC6" w:rsidP="0068150E">
    <w:pPr>
      <w:spacing w:after="0" w:line="240" w:lineRule="auto"/>
      <w:textAlignment w:val="baseline"/>
    </w:pPr>
    <w:r>
      <w:rPr>
        <w:noProof/>
        <w:lang w:val="en-GB" w:eastAsia="en-GB"/>
      </w:rPr>
      <w:drawing>
        <wp:inline distT="0" distB="0" distL="0" distR="0" wp14:anchorId="4A3A9C2F" wp14:editId="4586945C">
          <wp:extent cx="1249680" cy="822960"/>
          <wp:effectExtent l="0" t="0" r="7620" b="0"/>
          <wp:docPr id="2" name="Picture 2" descr="C:\Users\Zorana\AppData\Local\Temp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rana\AppData\Local\Temp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446C2" w14:textId="77777777" w:rsidR="00E84FC6" w:rsidRDefault="00E84FC6" w:rsidP="0068150E">
    <w:pPr>
      <w:spacing w:after="0" w:line="240" w:lineRule="auto"/>
      <w:textAlignment w:val="baseline"/>
    </w:pPr>
    <w:r>
      <w:rPr>
        <w:noProof/>
        <w:lang w:val="en-GB" w:eastAsia="en-GB"/>
      </w:rPr>
      <w:drawing>
        <wp:inline distT="0" distB="0" distL="0" distR="0" wp14:anchorId="56F66CBB" wp14:editId="46B61D92">
          <wp:extent cx="5280660" cy="342900"/>
          <wp:effectExtent l="0" t="0" r="0" b="0"/>
          <wp:docPr id="3" name="Picture 3" descr="C:\Users\Zorana\AppData\Local\Tem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rana\AppData\Local\Temp\image0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0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B4F87" w14:textId="77777777" w:rsidR="00E84FC6" w:rsidRPr="00F3456B" w:rsidRDefault="00E84FC6" w:rsidP="0068150E">
    <w:pPr>
      <w:spacing w:after="0" w:line="240" w:lineRule="auto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9410" w14:textId="77777777" w:rsidR="005810B1" w:rsidRDefault="00581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0DC"/>
    <w:multiLevelType w:val="hybridMultilevel"/>
    <w:tmpl w:val="D66C8B1C"/>
    <w:lvl w:ilvl="0" w:tplc="DF4AD8CE">
      <w:start w:val="24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D02610"/>
    <w:multiLevelType w:val="hybridMultilevel"/>
    <w:tmpl w:val="1E784B42"/>
    <w:lvl w:ilvl="0" w:tplc="7AF0D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97F87"/>
    <w:multiLevelType w:val="hybridMultilevel"/>
    <w:tmpl w:val="B03C8D98"/>
    <w:lvl w:ilvl="0" w:tplc="A2FC0C9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6629E"/>
    <w:multiLevelType w:val="hybridMultilevel"/>
    <w:tmpl w:val="7B3412BE"/>
    <w:lvl w:ilvl="0" w:tplc="5960555E">
      <w:start w:val="9"/>
      <w:numFmt w:val="bullet"/>
      <w:lvlText w:val="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60129"/>
    <w:multiLevelType w:val="hybridMultilevel"/>
    <w:tmpl w:val="0B6C90CA"/>
    <w:lvl w:ilvl="0" w:tplc="DD2EA716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46"/>
    <w:rsid w:val="0005072A"/>
    <w:rsid w:val="000C520B"/>
    <w:rsid w:val="000E1F7F"/>
    <w:rsid w:val="00102918"/>
    <w:rsid w:val="00115646"/>
    <w:rsid w:val="00116046"/>
    <w:rsid w:val="0014767B"/>
    <w:rsid w:val="001638D4"/>
    <w:rsid w:val="00174BEF"/>
    <w:rsid w:val="001860F5"/>
    <w:rsid w:val="001907A8"/>
    <w:rsid w:val="001C2BD3"/>
    <w:rsid w:val="001E7B28"/>
    <w:rsid w:val="002266DC"/>
    <w:rsid w:val="0022772F"/>
    <w:rsid w:val="00272484"/>
    <w:rsid w:val="002A1983"/>
    <w:rsid w:val="002A386C"/>
    <w:rsid w:val="0030047D"/>
    <w:rsid w:val="0030131E"/>
    <w:rsid w:val="00310DB6"/>
    <w:rsid w:val="00313770"/>
    <w:rsid w:val="003430A8"/>
    <w:rsid w:val="003624CA"/>
    <w:rsid w:val="003641DD"/>
    <w:rsid w:val="003913C9"/>
    <w:rsid w:val="003A5FF6"/>
    <w:rsid w:val="003B4F4A"/>
    <w:rsid w:val="003D1E2F"/>
    <w:rsid w:val="003D4642"/>
    <w:rsid w:val="003E0B01"/>
    <w:rsid w:val="003E2B63"/>
    <w:rsid w:val="00411A44"/>
    <w:rsid w:val="004161CE"/>
    <w:rsid w:val="00416484"/>
    <w:rsid w:val="00417337"/>
    <w:rsid w:val="00422FB4"/>
    <w:rsid w:val="004262B3"/>
    <w:rsid w:val="00434918"/>
    <w:rsid w:val="004424D7"/>
    <w:rsid w:val="004438D2"/>
    <w:rsid w:val="00444270"/>
    <w:rsid w:val="0044598C"/>
    <w:rsid w:val="00455CD3"/>
    <w:rsid w:val="00460A42"/>
    <w:rsid w:val="00465EB5"/>
    <w:rsid w:val="00471548"/>
    <w:rsid w:val="004751E6"/>
    <w:rsid w:val="004756B4"/>
    <w:rsid w:val="00491DD8"/>
    <w:rsid w:val="004969B5"/>
    <w:rsid w:val="004B67E6"/>
    <w:rsid w:val="004C4B66"/>
    <w:rsid w:val="004D20A8"/>
    <w:rsid w:val="00501EDD"/>
    <w:rsid w:val="00502297"/>
    <w:rsid w:val="0050317A"/>
    <w:rsid w:val="00517BB2"/>
    <w:rsid w:val="005305A4"/>
    <w:rsid w:val="0053111F"/>
    <w:rsid w:val="00556133"/>
    <w:rsid w:val="005609EF"/>
    <w:rsid w:val="0057365C"/>
    <w:rsid w:val="005807FC"/>
    <w:rsid w:val="005810B1"/>
    <w:rsid w:val="00595CE1"/>
    <w:rsid w:val="005B315D"/>
    <w:rsid w:val="005B6930"/>
    <w:rsid w:val="005C4EDF"/>
    <w:rsid w:val="005C6F56"/>
    <w:rsid w:val="005F44ED"/>
    <w:rsid w:val="00620599"/>
    <w:rsid w:val="00621B1F"/>
    <w:rsid w:val="00636CAC"/>
    <w:rsid w:val="006412A1"/>
    <w:rsid w:val="006430F3"/>
    <w:rsid w:val="00671B06"/>
    <w:rsid w:val="0067434D"/>
    <w:rsid w:val="0068150E"/>
    <w:rsid w:val="006914F6"/>
    <w:rsid w:val="006B3CC1"/>
    <w:rsid w:val="00701493"/>
    <w:rsid w:val="007026FB"/>
    <w:rsid w:val="007123A7"/>
    <w:rsid w:val="00762A20"/>
    <w:rsid w:val="0077587D"/>
    <w:rsid w:val="00793CB8"/>
    <w:rsid w:val="007A17C0"/>
    <w:rsid w:val="007C0689"/>
    <w:rsid w:val="007C0720"/>
    <w:rsid w:val="007C3484"/>
    <w:rsid w:val="007D1736"/>
    <w:rsid w:val="007F2F6D"/>
    <w:rsid w:val="007F38D1"/>
    <w:rsid w:val="007F622D"/>
    <w:rsid w:val="008043BB"/>
    <w:rsid w:val="00821C20"/>
    <w:rsid w:val="00837987"/>
    <w:rsid w:val="008676D5"/>
    <w:rsid w:val="00876C8E"/>
    <w:rsid w:val="00890E74"/>
    <w:rsid w:val="008B7C00"/>
    <w:rsid w:val="008C0F7C"/>
    <w:rsid w:val="008E548F"/>
    <w:rsid w:val="0091615D"/>
    <w:rsid w:val="00916A5D"/>
    <w:rsid w:val="00946463"/>
    <w:rsid w:val="00952695"/>
    <w:rsid w:val="00952A36"/>
    <w:rsid w:val="00955B68"/>
    <w:rsid w:val="00976E14"/>
    <w:rsid w:val="009842B5"/>
    <w:rsid w:val="00986333"/>
    <w:rsid w:val="009A40C2"/>
    <w:rsid w:val="009C1F79"/>
    <w:rsid w:val="009E4F76"/>
    <w:rsid w:val="009F7B9C"/>
    <w:rsid w:val="00A10F9D"/>
    <w:rsid w:val="00A66565"/>
    <w:rsid w:val="00A966F9"/>
    <w:rsid w:val="00AC3C1F"/>
    <w:rsid w:val="00AD13E1"/>
    <w:rsid w:val="00AD4E55"/>
    <w:rsid w:val="00B006B2"/>
    <w:rsid w:val="00B0087C"/>
    <w:rsid w:val="00B05D07"/>
    <w:rsid w:val="00B0705D"/>
    <w:rsid w:val="00B300D6"/>
    <w:rsid w:val="00B4285B"/>
    <w:rsid w:val="00B56EF7"/>
    <w:rsid w:val="00B619EF"/>
    <w:rsid w:val="00B6223A"/>
    <w:rsid w:val="00BB09EC"/>
    <w:rsid w:val="00BB52E9"/>
    <w:rsid w:val="00BC4FFE"/>
    <w:rsid w:val="00BC57EC"/>
    <w:rsid w:val="00BD1F73"/>
    <w:rsid w:val="00BD68C1"/>
    <w:rsid w:val="00BD7721"/>
    <w:rsid w:val="00C006E4"/>
    <w:rsid w:val="00C5370B"/>
    <w:rsid w:val="00C75AAD"/>
    <w:rsid w:val="00C9569B"/>
    <w:rsid w:val="00CD6295"/>
    <w:rsid w:val="00CE7C76"/>
    <w:rsid w:val="00CE7D9A"/>
    <w:rsid w:val="00D12656"/>
    <w:rsid w:val="00D17B48"/>
    <w:rsid w:val="00D41C20"/>
    <w:rsid w:val="00D468F8"/>
    <w:rsid w:val="00D635A0"/>
    <w:rsid w:val="00D64B9F"/>
    <w:rsid w:val="00D70BEE"/>
    <w:rsid w:val="00D81821"/>
    <w:rsid w:val="00D92AF6"/>
    <w:rsid w:val="00DE4911"/>
    <w:rsid w:val="00DF1DDB"/>
    <w:rsid w:val="00DF31BF"/>
    <w:rsid w:val="00DF4E98"/>
    <w:rsid w:val="00E04EE4"/>
    <w:rsid w:val="00E16A17"/>
    <w:rsid w:val="00E22006"/>
    <w:rsid w:val="00E34767"/>
    <w:rsid w:val="00E7476C"/>
    <w:rsid w:val="00E84FC6"/>
    <w:rsid w:val="00ED63DA"/>
    <w:rsid w:val="00EE19FC"/>
    <w:rsid w:val="00F01950"/>
    <w:rsid w:val="00F3456B"/>
    <w:rsid w:val="00F53479"/>
    <w:rsid w:val="00F64515"/>
    <w:rsid w:val="00FA31F5"/>
    <w:rsid w:val="00FB5BD4"/>
    <w:rsid w:val="00FC05E3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D4359"/>
  <w15:docId w15:val="{4634BD90-F6F0-48FA-9F0F-41538384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1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5B"/>
  </w:style>
  <w:style w:type="paragraph" w:styleId="Footer">
    <w:name w:val="footer"/>
    <w:basedOn w:val="Normal"/>
    <w:link w:val="FooterChar"/>
    <w:uiPriority w:val="99"/>
    <w:unhideWhenUsed/>
    <w:rsid w:val="00B4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5B"/>
  </w:style>
  <w:style w:type="paragraph" w:styleId="BalloonText">
    <w:name w:val="Balloon Text"/>
    <w:basedOn w:val="Normal"/>
    <w:link w:val="BalloonTextChar"/>
    <w:uiPriority w:val="99"/>
    <w:semiHidden/>
    <w:unhideWhenUsed/>
    <w:rsid w:val="00B4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B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01950"/>
    <w:pPr>
      <w:ind w:left="720"/>
      <w:contextualSpacing/>
    </w:pPr>
  </w:style>
  <w:style w:type="table" w:styleId="TableGrid">
    <w:name w:val="Table Grid"/>
    <w:basedOn w:val="TableNormal"/>
    <w:uiPriority w:val="59"/>
    <w:rsid w:val="00F01950"/>
    <w:pPr>
      <w:spacing w:after="0" w:line="240" w:lineRule="auto"/>
    </w:pPr>
    <w:rPr>
      <w:rFonts w:eastAsiaTheme="minorHAnsi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8150E"/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68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793CB8"/>
    <w:rPr>
      <w:b/>
      <w:bCs/>
    </w:rPr>
  </w:style>
  <w:style w:type="paragraph" w:styleId="Revision">
    <w:name w:val="Revision"/>
    <w:hidden/>
    <w:uiPriority w:val="99"/>
    <w:semiHidden/>
    <w:rsid w:val="001638D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656"/>
    <w:rPr>
      <w:b/>
      <w:bCs/>
      <w:sz w:val="20"/>
      <w:szCs w:val="20"/>
    </w:rPr>
  </w:style>
  <w:style w:type="paragraph" w:customStyle="1" w:styleId="MediumGrid21">
    <w:name w:val="Medium Grid 21"/>
    <w:uiPriority w:val="99"/>
    <w:rsid w:val="00621B1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-----P%20e%20r%20u%20t%20n%20i%20n%20a%20%20Ptuj--Topiko%20a.d\n%20%20a%20%20b%20%20a%20%20v%20%20k%20%20a\MEMORANDUMI\Memorandum%20Perutnina%20Ptuj%20Topi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BBC0-7513-4CDF-85CF-6D80674B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Perutnina Ptuj Topiko</Template>
  <TotalTime>1</TotalTime>
  <Pages>2</Pages>
  <Words>232</Words>
  <Characters>1326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Jelić</dc:creator>
  <cp:lastModifiedBy>Andrija Ilić</cp:lastModifiedBy>
  <cp:revision>2</cp:revision>
  <cp:lastPrinted>2017-05-15T06:12:00Z</cp:lastPrinted>
  <dcterms:created xsi:type="dcterms:W3CDTF">2022-03-01T09:35:00Z</dcterms:created>
  <dcterms:modified xsi:type="dcterms:W3CDTF">2022-03-01T09:35:00Z</dcterms:modified>
</cp:coreProperties>
</file>